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D" w:rsidRPr="00A60B9D" w:rsidRDefault="00A60B9D" w:rsidP="00A60B9D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60B9D">
        <w:rPr>
          <w:rFonts w:ascii="Arial" w:eastAsia="Calibri" w:hAnsi="Arial" w:cs="Arial"/>
          <w:sz w:val="20"/>
          <w:szCs w:val="20"/>
          <w:lang w:eastAsia="en-US"/>
        </w:rPr>
        <w:t>Št.: 16-</w:t>
      </w:r>
      <w:r w:rsidR="00B533CF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/16</w:t>
      </w:r>
    </w:p>
    <w:p w:rsidR="00CB667A" w:rsidRDefault="00A60B9D" w:rsidP="00A60B9D">
      <w:pPr>
        <w:rPr>
          <w:rFonts w:ascii="Arial" w:eastAsia="Calibri" w:hAnsi="Arial" w:cs="Arial"/>
          <w:sz w:val="20"/>
          <w:szCs w:val="20"/>
          <w:lang w:eastAsia="en-US"/>
        </w:rPr>
      </w:pP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Datum: 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>22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.2016</w:t>
      </w:r>
    </w:p>
    <w:p w:rsidR="00A60B9D" w:rsidRDefault="00A60B9D" w:rsidP="00A60B9D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60B9D" w:rsidP="00A60B9D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60B9D" w:rsidP="00A60B9D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60B9D" w:rsidP="00A60B9D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60B9D" w:rsidP="00A60B9D">
      <w:pPr>
        <w:jc w:val="center"/>
        <w:rPr>
          <w:rFonts w:ascii="Arial" w:eastAsia="Calibri" w:hAnsi="Arial" w:cs="Arial"/>
          <w:b/>
          <w:lang w:eastAsia="en-US"/>
        </w:rPr>
      </w:pPr>
      <w:r w:rsidRPr="00A60B9D">
        <w:rPr>
          <w:rFonts w:ascii="Arial" w:eastAsia="Calibri" w:hAnsi="Arial" w:cs="Arial"/>
          <w:b/>
          <w:lang w:eastAsia="en-US"/>
        </w:rPr>
        <w:t>POPRAVEK RAZPISNE DOKUMENTACIJE</w:t>
      </w:r>
    </w:p>
    <w:p w:rsidR="00A60B9D" w:rsidRDefault="00A60B9D" w:rsidP="00A60B9D">
      <w:pPr>
        <w:jc w:val="center"/>
        <w:rPr>
          <w:rFonts w:ascii="Arial" w:eastAsia="Calibri" w:hAnsi="Arial" w:cs="Arial"/>
          <w:b/>
          <w:lang w:eastAsia="en-US"/>
        </w:rPr>
      </w:pPr>
    </w:p>
    <w:p w:rsidR="00A60B9D" w:rsidRDefault="00A60B9D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23961" w:rsidRDefault="00A60B9D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V okviru izvajanja postopka </w:t>
      </w:r>
      <w:r w:rsidR="00B533CF">
        <w:rPr>
          <w:rFonts w:ascii="Arial" w:eastAsia="Calibri" w:hAnsi="Arial" w:cs="Arial"/>
          <w:sz w:val="20"/>
          <w:szCs w:val="20"/>
          <w:lang w:eastAsia="en-US"/>
        </w:rPr>
        <w:t xml:space="preserve">naročila male vrednosti 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št., 16-</w:t>
      </w:r>
      <w:r w:rsidR="00B533CF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/16 za predmet: </w:t>
      </w:r>
      <w:r w:rsidR="00BF58B4" w:rsidRPr="00BF58B4">
        <w:rPr>
          <w:rFonts w:ascii="Arial" w:eastAsia="Calibri" w:hAnsi="Arial" w:cs="Arial"/>
          <w:b/>
          <w:sz w:val="20"/>
          <w:szCs w:val="20"/>
          <w:lang w:eastAsia="en-US"/>
        </w:rPr>
        <w:t xml:space="preserve">GOI dela za ureditev prostorov za </w:t>
      </w:r>
      <w:proofErr w:type="spellStart"/>
      <w:r w:rsidR="00BF58B4" w:rsidRPr="00BF58B4">
        <w:rPr>
          <w:rFonts w:ascii="Arial" w:eastAsia="Calibri" w:hAnsi="Arial" w:cs="Arial"/>
          <w:b/>
          <w:sz w:val="20"/>
          <w:szCs w:val="20"/>
          <w:lang w:eastAsia="en-US"/>
        </w:rPr>
        <w:t>angiograf</w:t>
      </w:r>
      <w:proofErr w:type="spellEnd"/>
      <w:r w:rsidR="00BF58B4" w:rsidRPr="00BF58B4">
        <w:rPr>
          <w:rFonts w:ascii="Arial" w:eastAsia="Calibri" w:hAnsi="Arial" w:cs="Arial"/>
          <w:b/>
          <w:sz w:val="20"/>
          <w:szCs w:val="20"/>
          <w:lang w:eastAsia="en-US"/>
        </w:rPr>
        <w:t xml:space="preserve">, pri katerih se upoštevajo </w:t>
      </w:r>
      <w:proofErr w:type="spellStart"/>
      <w:r w:rsidR="00BF58B4" w:rsidRPr="00BF58B4">
        <w:rPr>
          <w:rFonts w:ascii="Arial" w:eastAsia="Calibri" w:hAnsi="Arial" w:cs="Arial"/>
          <w:b/>
          <w:sz w:val="20"/>
          <w:szCs w:val="20"/>
          <w:lang w:eastAsia="en-US"/>
        </w:rPr>
        <w:t>okoljski</w:t>
      </w:r>
      <w:proofErr w:type="spellEnd"/>
      <w:r w:rsidR="00BF58B4" w:rsidRPr="00BF58B4">
        <w:rPr>
          <w:rFonts w:ascii="Arial" w:eastAsia="Calibri" w:hAnsi="Arial" w:cs="Arial"/>
          <w:b/>
          <w:sz w:val="20"/>
          <w:szCs w:val="20"/>
          <w:lang w:eastAsia="en-US"/>
        </w:rPr>
        <w:t xml:space="preserve"> vidiki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, objavljenega na portalu JN dne</w:t>
      </w:r>
      <w:r w:rsidR="000A6DAF">
        <w:rPr>
          <w:rFonts w:ascii="Arial" w:eastAsia="Calibri" w:hAnsi="Arial" w:cs="Arial"/>
          <w:sz w:val="20"/>
          <w:szCs w:val="20"/>
          <w:lang w:eastAsia="en-US"/>
        </w:rPr>
        <w:t xml:space="preserve"> 0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>6</w:t>
      </w:r>
      <w:r w:rsidR="000A6DAF">
        <w:rPr>
          <w:rFonts w:ascii="Arial" w:eastAsia="Calibri" w:hAnsi="Arial" w:cs="Arial"/>
          <w:sz w:val="20"/>
          <w:szCs w:val="20"/>
          <w:lang w:eastAsia="en-US"/>
        </w:rPr>
        <w:t>.0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>9</w:t>
      </w:r>
      <w:r w:rsidR="000A6DAF">
        <w:rPr>
          <w:rFonts w:ascii="Arial" w:eastAsia="Calibri" w:hAnsi="Arial" w:cs="Arial"/>
          <w:sz w:val="20"/>
          <w:szCs w:val="20"/>
          <w:lang w:eastAsia="en-US"/>
        </w:rPr>
        <w:t>.2016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 pod št. objave</w:t>
      </w:r>
      <w:r w:rsidR="000A6DAF" w:rsidRPr="000A6DAF">
        <w:t xml:space="preserve"> </w:t>
      </w:r>
      <w:r w:rsidR="00BF58B4" w:rsidRPr="00BF58B4">
        <w:rPr>
          <w:rFonts w:ascii="Arial" w:eastAsia="Calibri" w:hAnsi="Arial" w:cs="Arial"/>
          <w:sz w:val="20"/>
          <w:szCs w:val="20"/>
          <w:lang w:eastAsia="en-US"/>
        </w:rPr>
        <w:t>JN005264/2016-W01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, naročnik v skladu z določili razpisne dokumentacije (tč. VPRAŠANJA, ODGOVORI/POJASNILA), popravlja razpisno dokumentacijo, in sicer 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 xml:space="preserve">popravlja </w:t>
      </w:r>
      <w:proofErr w:type="spellStart"/>
      <w:r w:rsidR="00A23961">
        <w:rPr>
          <w:rFonts w:ascii="Arial" w:eastAsia="Calibri" w:hAnsi="Arial" w:cs="Arial"/>
          <w:sz w:val="20"/>
          <w:szCs w:val="20"/>
          <w:lang w:eastAsia="en-US"/>
        </w:rPr>
        <w:t>xls</w:t>
      </w:r>
      <w:proofErr w:type="spellEnd"/>
      <w:r w:rsidR="00A23961">
        <w:rPr>
          <w:rFonts w:ascii="Arial" w:eastAsia="Calibri" w:hAnsi="Arial" w:cs="Arial"/>
          <w:sz w:val="20"/>
          <w:szCs w:val="20"/>
          <w:lang w:eastAsia="en-US"/>
        </w:rPr>
        <w:t xml:space="preserve"> datoteki 1_popis_predračun za gradbeno obrtniška dela in 2</w:t>
      </w:r>
      <w:r w:rsidR="00A23961" w:rsidRPr="00A23961">
        <w:rPr>
          <w:rFonts w:ascii="Arial" w:eastAsia="Calibri" w:hAnsi="Arial" w:cs="Arial"/>
          <w:sz w:val="20"/>
          <w:szCs w:val="20"/>
          <w:lang w:eastAsia="en-US"/>
        </w:rPr>
        <w:t>_popis_predračun za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 xml:space="preserve"> strojne instalacije ter 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podaljšuje rok za oddajo ponudb</w:t>
      </w:r>
      <w:r w:rsidR="00BF58B4">
        <w:rPr>
          <w:rFonts w:ascii="Arial" w:eastAsia="Calibri" w:hAnsi="Arial" w:cs="Arial"/>
          <w:sz w:val="20"/>
          <w:szCs w:val="20"/>
          <w:lang w:eastAsia="en-US"/>
        </w:rPr>
        <w:t xml:space="preserve"> in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 xml:space="preserve"> ustrezno prestavlja termin javnega odpiranja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A23961" w:rsidRDefault="00A23961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23961" w:rsidRDefault="00A23961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23961" w:rsidP="00A23961">
      <w:pPr>
        <w:pStyle w:val="Odstavekseznam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xls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datoteki </w:t>
      </w:r>
      <w:r>
        <w:rPr>
          <w:rFonts w:ascii="Arial" w:eastAsia="Calibri" w:hAnsi="Arial" w:cs="Arial"/>
          <w:sz w:val="20"/>
          <w:szCs w:val="20"/>
          <w:lang w:eastAsia="en-US"/>
        </w:rPr>
        <w:t>1_popis_predračun za gradbeno obrtniška dela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je naročnik </w:t>
      </w:r>
      <w:r w:rsidRPr="00A23961">
        <w:rPr>
          <w:rFonts w:ascii="Arial" w:eastAsia="Calibri" w:hAnsi="Arial" w:cs="Arial"/>
          <w:sz w:val="20"/>
          <w:szCs w:val="20"/>
          <w:lang w:eastAsia="en-US"/>
        </w:rPr>
        <w:t>v zavihku SKUPNA REKAPITULACIJA odklen</w:t>
      </w:r>
      <w:r>
        <w:rPr>
          <w:rFonts w:ascii="Arial" w:eastAsia="Calibri" w:hAnsi="Arial" w:cs="Arial"/>
          <w:sz w:val="20"/>
          <w:szCs w:val="20"/>
          <w:lang w:eastAsia="en-US"/>
        </w:rPr>
        <w:t>il</w:t>
      </w:r>
      <w:r w:rsidRPr="00A23961">
        <w:rPr>
          <w:rFonts w:ascii="Arial" w:eastAsia="Calibri" w:hAnsi="Arial" w:cs="Arial"/>
          <w:sz w:val="20"/>
          <w:szCs w:val="20"/>
          <w:lang w:eastAsia="en-US"/>
        </w:rPr>
        <w:t xml:space="preserve"> rubriki D./ ELEKTOR INST. In E./ STROJNE INST.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kjer morajo ponudniki zaradi nedelovanja formul </w:t>
      </w:r>
      <w:r w:rsidRPr="00A23961">
        <w:rPr>
          <w:rFonts w:ascii="Arial" w:eastAsia="Calibri" w:hAnsi="Arial" w:cs="Arial"/>
          <w:sz w:val="20"/>
          <w:szCs w:val="20"/>
          <w:lang w:eastAsia="en-US"/>
        </w:rPr>
        <w:t xml:space="preserve">ročno vnesti (prepisati)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vrednosti </w:t>
      </w:r>
      <w:r w:rsidRPr="00A23961">
        <w:rPr>
          <w:rFonts w:ascii="Arial" w:eastAsia="Calibri" w:hAnsi="Arial" w:cs="Arial"/>
          <w:sz w:val="20"/>
          <w:szCs w:val="20"/>
          <w:lang w:eastAsia="en-US"/>
        </w:rPr>
        <w:t>iz posameznih rekapitulacij v to skupno rekapitulacijo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(popravek omogoča ročni vnos ker ni avtomatičnega prenosa, za samo ti dve postavki!)</w:t>
      </w:r>
    </w:p>
    <w:p w:rsidR="00A23961" w:rsidRPr="00A23961" w:rsidRDefault="00A23961" w:rsidP="00A23961">
      <w:pPr>
        <w:pStyle w:val="Odstavekseznam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xls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datoteki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A23961">
        <w:rPr>
          <w:rFonts w:ascii="Arial" w:eastAsia="Calibri" w:hAnsi="Arial" w:cs="Arial"/>
          <w:sz w:val="20"/>
          <w:szCs w:val="20"/>
          <w:lang w:eastAsia="en-US"/>
        </w:rPr>
        <w:t>_popis_predračun za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strojne instalacije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odklenejo polja za vnos cen na zavihku CNS, kjer so bila nekatera polja do sedaj zaklenjena in ni bil možen vnos cen.</w:t>
      </w:r>
    </w:p>
    <w:p w:rsidR="00A60B9D" w:rsidRDefault="00A60B9D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60B9D" w:rsidRDefault="00A60B9D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Glede na zgor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>nje popravke naročnik temu ustrezno p</w:t>
      </w:r>
      <w:r>
        <w:rPr>
          <w:rFonts w:ascii="Arial" w:eastAsia="Calibri" w:hAnsi="Arial" w:cs="Arial"/>
          <w:sz w:val="20"/>
          <w:szCs w:val="20"/>
          <w:lang w:eastAsia="en-US"/>
        </w:rPr>
        <w:t>oprav</w:t>
      </w:r>
      <w:r w:rsidR="00A23961">
        <w:rPr>
          <w:rFonts w:ascii="Arial" w:eastAsia="Calibri" w:hAnsi="Arial" w:cs="Arial"/>
          <w:sz w:val="20"/>
          <w:szCs w:val="20"/>
          <w:lang w:eastAsia="en-US"/>
        </w:rPr>
        <w:t>lja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terminski načrt izvedbe javnega naročila v okviru tč. </w:t>
      </w:r>
      <w:r w:rsidRPr="00A60B9D">
        <w:rPr>
          <w:rFonts w:ascii="Arial" w:eastAsia="Calibri" w:hAnsi="Arial" w:cs="Arial"/>
          <w:sz w:val="20"/>
          <w:szCs w:val="20"/>
          <w:lang w:eastAsia="en-US"/>
        </w:rPr>
        <w:t>OSNOVNI PODATKI O NAROČILU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na strani 2 v predmetni </w:t>
      </w:r>
      <w:r w:rsidR="00A56514">
        <w:rPr>
          <w:rFonts w:ascii="Arial" w:eastAsia="Calibri" w:hAnsi="Arial" w:cs="Arial"/>
          <w:sz w:val="20"/>
          <w:szCs w:val="20"/>
          <w:lang w:eastAsia="en-US"/>
        </w:rPr>
        <w:t>razpisni dokumentaciji, tako, da po novem pravilno glasi:</w:t>
      </w:r>
    </w:p>
    <w:p w:rsidR="00A56514" w:rsidRDefault="00A56514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56514" w:rsidRDefault="00A56514" w:rsidP="00A60B9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061"/>
        <w:gridCol w:w="4565"/>
      </w:tblGrid>
      <w:tr w:rsidR="00B533CF" w:rsidRPr="00A56514" w:rsidTr="004F79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B533CF" w:rsidRDefault="00B533CF" w:rsidP="00B533CF"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Stadij postopka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1D1D1"/>
            <w:tcMar>
              <w:top w:w="135" w:type="dxa"/>
              <w:bottom w:w="135" w:type="dxa"/>
            </w:tcMar>
            <w:vAlign w:val="center"/>
          </w:tcPr>
          <w:p w:rsidR="00B533CF" w:rsidRDefault="00B533CF" w:rsidP="00B533CF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D1D1D1"/>
              </w:rPr>
              <w:t>Datumi</w:t>
            </w:r>
          </w:p>
        </w:tc>
      </w:tr>
      <w:tr w:rsidR="00B533CF" w:rsidRPr="00A56514" w:rsidTr="004F79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B533CF" w:rsidRDefault="00B533CF" w:rsidP="00B533CF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Rok za predložitev ponudb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B533CF" w:rsidRDefault="00B533CF" w:rsidP="00A23961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do </w:t>
            </w:r>
            <w:r w:rsidR="00BF58B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 w:rsidR="00A23961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.0</w:t>
            </w:r>
            <w:r w:rsidR="00BF58B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.2016 do 09:00</w:t>
            </w:r>
          </w:p>
        </w:tc>
      </w:tr>
      <w:tr w:rsidR="00B533CF" w:rsidRPr="00A56514" w:rsidTr="004F79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B533CF" w:rsidRDefault="00B533CF" w:rsidP="00B533CF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Odpiranje ponudb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:rsidR="00B533CF" w:rsidRDefault="00B533CF" w:rsidP="00A23961">
            <w:pPr>
              <w:jc w:val="right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 w:rsidR="00A23961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.0</w:t>
            </w:r>
            <w:r w:rsidR="00BF58B4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.2016 ob 1</w:t>
            </w:r>
            <w:r w:rsidR="00A23961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:00</w:t>
            </w:r>
          </w:p>
        </w:tc>
      </w:tr>
    </w:tbl>
    <w:p w:rsidR="00A56514" w:rsidRDefault="00A56514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deli razpisne dokumentacije ostanejo nespremenjeni in še naprej v veljavi.</w:t>
      </w:r>
      <w:bookmarkStart w:id="0" w:name="_GoBack"/>
      <w:bookmarkEnd w:id="0"/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</w:p>
    <w:p w:rsidR="00256A8E" w:rsidRDefault="00256A8E" w:rsidP="000A6DAF">
      <w:pPr>
        <w:jc w:val="both"/>
        <w:rPr>
          <w:rFonts w:ascii="Arial" w:hAnsi="Arial" w:cs="Arial"/>
          <w:sz w:val="20"/>
          <w:szCs w:val="20"/>
        </w:rPr>
      </w:pPr>
    </w:p>
    <w:p w:rsidR="00256A8E" w:rsidRDefault="00256A8E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Default="000A6DAF" w:rsidP="000A6DAF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780C">
        <w:rPr>
          <w:rFonts w:ascii="Arial" w:hAnsi="Arial" w:cs="Arial"/>
          <w:sz w:val="20"/>
          <w:szCs w:val="20"/>
        </w:rPr>
        <w:t xml:space="preserve"> </w:t>
      </w:r>
      <w:r w:rsidR="00256A8E">
        <w:rPr>
          <w:rFonts w:ascii="Arial" w:hAnsi="Arial" w:cs="Arial"/>
          <w:sz w:val="20"/>
          <w:szCs w:val="20"/>
        </w:rPr>
        <w:t xml:space="preserve">       </w:t>
      </w:r>
      <w:r w:rsidR="0072780C">
        <w:rPr>
          <w:rFonts w:ascii="Arial" w:hAnsi="Arial" w:cs="Arial"/>
          <w:sz w:val="20"/>
          <w:szCs w:val="20"/>
        </w:rPr>
        <w:t xml:space="preserve">  </w:t>
      </w:r>
      <w:r w:rsidR="00256A8E">
        <w:rPr>
          <w:rFonts w:ascii="Arial" w:hAnsi="Arial" w:cs="Arial"/>
          <w:sz w:val="20"/>
          <w:szCs w:val="20"/>
        </w:rPr>
        <w:t>Direktorica</w:t>
      </w:r>
      <w:r>
        <w:rPr>
          <w:rFonts w:ascii="Arial" w:hAnsi="Arial" w:cs="Arial"/>
          <w:sz w:val="20"/>
          <w:szCs w:val="20"/>
        </w:rPr>
        <w:t>:</w:t>
      </w:r>
    </w:p>
    <w:p w:rsidR="000A6DAF" w:rsidRDefault="000A6DAF" w:rsidP="000A6DAF">
      <w:pPr>
        <w:jc w:val="both"/>
        <w:rPr>
          <w:rFonts w:ascii="Arial" w:hAnsi="Arial" w:cs="Arial"/>
          <w:sz w:val="20"/>
          <w:szCs w:val="20"/>
        </w:rPr>
      </w:pPr>
    </w:p>
    <w:p w:rsidR="000A6DAF" w:rsidRPr="00A60B9D" w:rsidRDefault="00256A8E" w:rsidP="00256A8E">
      <w:pPr>
        <w:ind w:left="637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Doc.dr</w:t>
      </w:r>
      <w:proofErr w:type="spellEnd"/>
      <w:r>
        <w:rPr>
          <w:rFonts w:ascii="Arial" w:hAnsi="Arial" w:cs="Arial"/>
          <w:sz w:val="20"/>
          <w:szCs w:val="20"/>
        </w:rPr>
        <w:t>. Milena Kramar Zupan</w:t>
      </w:r>
    </w:p>
    <w:sectPr w:rsidR="000A6DAF" w:rsidRPr="00A60B9D" w:rsidSect="00F2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89" w:rsidRDefault="004E4A89" w:rsidP="00A76160">
      <w:r>
        <w:separator/>
      </w:r>
    </w:p>
  </w:endnote>
  <w:endnote w:type="continuationSeparator" w:id="0">
    <w:p w:rsidR="004E4A89" w:rsidRDefault="004E4A89" w:rsidP="00A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38" w:rsidRDefault="00D3630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CC7">
      <w:rPr>
        <w:noProof/>
      </w:rPr>
      <w:t>2</w:t>
    </w:r>
    <w:r>
      <w:rPr>
        <w:noProof/>
      </w:rPr>
      <w:fldChar w:fldCharType="end"/>
    </w:r>
  </w:p>
  <w:p w:rsidR="00916738" w:rsidRDefault="009167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0" w:rsidRDefault="00A57649" w:rsidP="00672E00">
    <w:pPr>
      <w:pStyle w:val="Noga"/>
    </w:pPr>
    <w:r>
      <w:rPr>
        <w:noProof/>
      </w:rPr>
      <w:drawing>
        <wp:inline distT="0" distB="0" distL="0" distR="0">
          <wp:extent cx="6076950" cy="5524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E00" w:rsidRDefault="00672E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89" w:rsidRDefault="004E4A89" w:rsidP="00A76160">
      <w:r>
        <w:separator/>
      </w:r>
    </w:p>
  </w:footnote>
  <w:footnote w:type="continuationSeparator" w:id="0">
    <w:p w:rsidR="004E4A89" w:rsidRDefault="004E4A89" w:rsidP="00A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2" w:rsidRPr="00933CD6" w:rsidRDefault="00787622" w:rsidP="00BE71E6">
    <w:pPr>
      <w:tabs>
        <w:tab w:val="right" w:pos="9638"/>
      </w:tabs>
      <w:jc w:val="right"/>
      <w:rPr>
        <w:sz w:val="16"/>
        <w:szCs w:val="16"/>
      </w:rPr>
    </w:pPr>
    <w:r>
      <w:tab/>
    </w:r>
  </w:p>
  <w:p w:rsidR="00A76160" w:rsidRDefault="00A76160" w:rsidP="00766417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C7" w:rsidRPr="00904907" w:rsidRDefault="00F26CC7" w:rsidP="00F26CC7">
    <w:pPr>
      <w:pStyle w:val="Glava"/>
      <w:tabs>
        <w:tab w:val="clear" w:pos="4536"/>
        <w:tab w:val="clear" w:pos="9072"/>
        <w:tab w:val="center" w:pos="5001"/>
        <w:tab w:val="right" w:pos="5034"/>
      </w:tabs>
      <w:rPr>
        <w:rFonts w:ascii="Arial" w:hAnsi="Arial" w:cs="Arial"/>
      </w:rPr>
    </w:pPr>
    <w:r w:rsidRPr="00904907">
      <w:rPr>
        <w:rFonts w:ascii="Arial" w:hAnsi="Arial" w:cs="Arial"/>
        <w:noProof/>
      </w:rPr>
      <w:drawing>
        <wp:inline distT="0" distB="0" distL="0" distR="0">
          <wp:extent cx="2390775" cy="809625"/>
          <wp:effectExtent l="0" t="0" r="9525" b="9525"/>
          <wp:docPr id="19" name="Slika 19" descr="C:\Users\cekutav\Documents\OSTALO\CGP\ZA WORD IN EPOŠTO\SBNM_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cekutav\Documents\OSTALO\CGP\ZA WORD IN EPOŠTO\SBNM_logo_leze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907">
      <w:rPr>
        <w:rFonts w:ascii="Arial" w:hAnsi="Arial" w:cs="Arial"/>
      </w:rPr>
      <w:t xml:space="preserve">                              </w:t>
    </w:r>
  </w:p>
  <w:p w:rsidR="00D45A9A" w:rsidRDefault="00D45A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F1"/>
    <w:multiLevelType w:val="hybridMultilevel"/>
    <w:tmpl w:val="79B49360"/>
    <w:lvl w:ilvl="0" w:tplc="7AD021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4841"/>
    <w:multiLevelType w:val="hybridMultilevel"/>
    <w:tmpl w:val="3CFE499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C"/>
    <w:rsid w:val="00000C1F"/>
    <w:rsid w:val="00065C3B"/>
    <w:rsid w:val="000A6DAF"/>
    <w:rsid w:val="000C49EA"/>
    <w:rsid w:val="000D1E3F"/>
    <w:rsid w:val="00153749"/>
    <w:rsid w:val="00197835"/>
    <w:rsid w:val="001E1AB0"/>
    <w:rsid w:val="002043DE"/>
    <w:rsid w:val="00221EB0"/>
    <w:rsid w:val="0023011F"/>
    <w:rsid w:val="002308EB"/>
    <w:rsid w:val="00245065"/>
    <w:rsid w:val="00252519"/>
    <w:rsid w:val="00253A10"/>
    <w:rsid w:val="00256A8E"/>
    <w:rsid w:val="0027338F"/>
    <w:rsid w:val="00283104"/>
    <w:rsid w:val="00292A33"/>
    <w:rsid w:val="002B42AC"/>
    <w:rsid w:val="002D2CA1"/>
    <w:rsid w:val="002D7A43"/>
    <w:rsid w:val="00304279"/>
    <w:rsid w:val="00354A20"/>
    <w:rsid w:val="00367AA6"/>
    <w:rsid w:val="003770E0"/>
    <w:rsid w:val="00423050"/>
    <w:rsid w:val="00467558"/>
    <w:rsid w:val="00467D2F"/>
    <w:rsid w:val="004811F1"/>
    <w:rsid w:val="004E4A89"/>
    <w:rsid w:val="005042C7"/>
    <w:rsid w:val="00556F53"/>
    <w:rsid w:val="0059310A"/>
    <w:rsid w:val="00625042"/>
    <w:rsid w:val="006521B8"/>
    <w:rsid w:val="0065395E"/>
    <w:rsid w:val="00672E00"/>
    <w:rsid w:val="00693BFE"/>
    <w:rsid w:val="0072780C"/>
    <w:rsid w:val="00766417"/>
    <w:rsid w:val="00772B0E"/>
    <w:rsid w:val="0078616D"/>
    <w:rsid w:val="00787622"/>
    <w:rsid w:val="007977C2"/>
    <w:rsid w:val="00865008"/>
    <w:rsid w:val="00882DE4"/>
    <w:rsid w:val="00891E4D"/>
    <w:rsid w:val="008C09C2"/>
    <w:rsid w:val="008E2E7B"/>
    <w:rsid w:val="00916738"/>
    <w:rsid w:val="00933CD6"/>
    <w:rsid w:val="00941CF3"/>
    <w:rsid w:val="00986731"/>
    <w:rsid w:val="009924FF"/>
    <w:rsid w:val="009A7ABA"/>
    <w:rsid w:val="009C26E6"/>
    <w:rsid w:val="009D6D96"/>
    <w:rsid w:val="00A154D1"/>
    <w:rsid w:val="00A23961"/>
    <w:rsid w:val="00A260CC"/>
    <w:rsid w:val="00A46AC4"/>
    <w:rsid w:val="00A56514"/>
    <w:rsid w:val="00A57649"/>
    <w:rsid w:val="00A60B9D"/>
    <w:rsid w:val="00A63C2C"/>
    <w:rsid w:val="00A76160"/>
    <w:rsid w:val="00AB2DC3"/>
    <w:rsid w:val="00AC1113"/>
    <w:rsid w:val="00AC7D4F"/>
    <w:rsid w:val="00AD5E19"/>
    <w:rsid w:val="00AD7F05"/>
    <w:rsid w:val="00AF2FB5"/>
    <w:rsid w:val="00AF35C4"/>
    <w:rsid w:val="00B533CF"/>
    <w:rsid w:val="00B81396"/>
    <w:rsid w:val="00B959B7"/>
    <w:rsid w:val="00BB053F"/>
    <w:rsid w:val="00BC3E7E"/>
    <w:rsid w:val="00BE71E6"/>
    <w:rsid w:val="00BF25FD"/>
    <w:rsid w:val="00BF58B4"/>
    <w:rsid w:val="00CB667A"/>
    <w:rsid w:val="00CC19B0"/>
    <w:rsid w:val="00D36305"/>
    <w:rsid w:val="00D45A9A"/>
    <w:rsid w:val="00D50FDC"/>
    <w:rsid w:val="00D5488D"/>
    <w:rsid w:val="00D71AC2"/>
    <w:rsid w:val="00D90008"/>
    <w:rsid w:val="00D93053"/>
    <w:rsid w:val="00EC18D0"/>
    <w:rsid w:val="00EC4AC0"/>
    <w:rsid w:val="00F26CC7"/>
    <w:rsid w:val="00F719B9"/>
    <w:rsid w:val="00F92853"/>
    <w:rsid w:val="00FC711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F4D06-78C2-4C25-850A-D0680AB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E0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FD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160"/>
  </w:style>
  <w:style w:type="paragraph" w:styleId="Noga">
    <w:name w:val="footer"/>
    <w:basedOn w:val="Navaden"/>
    <w:link w:val="Nog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160"/>
  </w:style>
  <w:style w:type="table" w:styleId="Tabelamrea">
    <w:name w:val="Table Grid"/>
    <w:basedOn w:val="Navadnatabela"/>
    <w:uiPriority w:val="59"/>
    <w:rsid w:val="00B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avaden"/>
    <w:rsid w:val="00672E00"/>
    <w:pPr>
      <w:pBdr>
        <w:bottom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">
    <w:name w:val="Body Text"/>
    <w:basedOn w:val="Navaden"/>
    <w:link w:val="TelobesedilaZnak"/>
    <w:rsid w:val="00672E00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672E00"/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qFormat/>
    <w:rsid w:val="00672E00"/>
    <w:rPr>
      <w:b/>
      <w:bCs/>
    </w:rPr>
  </w:style>
  <w:style w:type="paragraph" w:styleId="Navadensplet">
    <w:name w:val="Normal (Web)"/>
    <w:basedOn w:val="Navaden"/>
    <w:rsid w:val="00672E00"/>
    <w:pPr>
      <w:spacing w:before="100" w:beforeAutospacing="1" w:after="100" w:afterAutospacing="1"/>
    </w:pPr>
  </w:style>
  <w:style w:type="table" w:customStyle="1" w:styleId="NormalTablePHPDOCX">
    <w:name w:val="Normal Table PHPDOCX"/>
    <w:uiPriority w:val="99"/>
    <w:semiHidden/>
    <w:unhideWhenUsed/>
    <w:qFormat/>
    <w:rsid w:val="00A56514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2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kb\Documents\BARBARA\2016\1%20RAZPISI_%20VSI%20POSTOPKI%202016\pacemakerji%20popr%20RD%20&#381;efran%20dopust\popr%20roko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A702-E01E-4960-9FE0-AD22A23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 rokov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turkb</dc:creator>
  <cp:lastModifiedBy>turkb</cp:lastModifiedBy>
  <cp:revision>11</cp:revision>
  <cp:lastPrinted>2016-07-12T11:55:00Z</cp:lastPrinted>
  <dcterms:created xsi:type="dcterms:W3CDTF">2016-06-30T13:45:00Z</dcterms:created>
  <dcterms:modified xsi:type="dcterms:W3CDTF">2016-09-22T11:35:00Z</dcterms:modified>
</cp:coreProperties>
</file>