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B0" w:rsidRPr="007D7AB0" w:rsidRDefault="007D7AB0" w:rsidP="007D7AB0">
      <w:pPr>
        <w:jc w:val="both"/>
        <w:rPr>
          <w:snapToGrid w:val="0"/>
          <w:sz w:val="22"/>
          <w:szCs w:val="22"/>
          <w:lang w:eastAsia="en-US"/>
        </w:rPr>
      </w:pPr>
      <w:r w:rsidRPr="007D7AB0">
        <w:rPr>
          <w:snapToGrid w:val="0"/>
          <w:sz w:val="22"/>
          <w:szCs w:val="22"/>
        </w:rPr>
        <w:t>Šmihelska cesta 1</w:t>
      </w:r>
    </w:p>
    <w:p w:rsidR="007D7AB0" w:rsidRPr="007D7AB0" w:rsidRDefault="007D7AB0" w:rsidP="007D7AB0">
      <w:pPr>
        <w:tabs>
          <w:tab w:val="left" w:pos="708"/>
          <w:tab w:val="center" w:pos="4536"/>
          <w:tab w:val="right" w:pos="9072"/>
        </w:tabs>
        <w:jc w:val="both"/>
        <w:rPr>
          <w:sz w:val="22"/>
          <w:szCs w:val="22"/>
          <w:lang w:eastAsia="en-US"/>
        </w:rPr>
      </w:pPr>
      <w:r w:rsidRPr="007D7AB0">
        <w:rPr>
          <w:sz w:val="22"/>
          <w:szCs w:val="22"/>
        </w:rPr>
        <w:t>8000 NOVO MESTO</w:t>
      </w:r>
    </w:p>
    <w:p w:rsidR="007D7AB0" w:rsidRPr="007D7AB0" w:rsidRDefault="007D7AB0" w:rsidP="007D7AB0">
      <w:pPr>
        <w:jc w:val="both"/>
        <w:rPr>
          <w:snapToGrid w:val="0"/>
          <w:sz w:val="22"/>
          <w:szCs w:val="22"/>
          <w:lang w:eastAsia="en-US"/>
        </w:rPr>
      </w:pPr>
      <w:r w:rsidRPr="007D7AB0">
        <w:rPr>
          <w:snapToGrid w:val="0"/>
          <w:sz w:val="22"/>
          <w:szCs w:val="22"/>
        </w:rPr>
        <w:t> </w:t>
      </w:r>
    </w:p>
    <w:p w:rsidR="007D7AB0" w:rsidRPr="007D7AB0" w:rsidRDefault="007D7AB0" w:rsidP="007D7AB0">
      <w:pPr>
        <w:jc w:val="both"/>
        <w:rPr>
          <w:sz w:val="22"/>
          <w:szCs w:val="22"/>
        </w:rPr>
      </w:pPr>
      <w:r w:rsidRPr="007D7AB0">
        <w:rPr>
          <w:sz w:val="22"/>
          <w:szCs w:val="22"/>
        </w:rPr>
        <w:t>Tel.: 07 39 16 135</w:t>
      </w:r>
    </w:p>
    <w:p w:rsidR="007D7AB0" w:rsidRPr="007D7AB0" w:rsidRDefault="007D7AB0" w:rsidP="007D7AB0">
      <w:pPr>
        <w:jc w:val="both"/>
        <w:rPr>
          <w:snapToGrid w:val="0"/>
          <w:sz w:val="22"/>
          <w:szCs w:val="22"/>
          <w:lang w:eastAsia="en-US"/>
        </w:rPr>
      </w:pPr>
      <w:proofErr w:type="spellStart"/>
      <w:r w:rsidRPr="007D7AB0">
        <w:rPr>
          <w:snapToGrid w:val="0"/>
          <w:sz w:val="22"/>
          <w:szCs w:val="22"/>
        </w:rPr>
        <w:t>Fax</w:t>
      </w:r>
      <w:proofErr w:type="spellEnd"/>
      <w:r w:rsidRPr="007D7AB0">
        <w:rPr>
          <w:snapToGrid w:val="0"/>
          <w:sz w:val="22"/>
          <w:szCs w:val="22"/>
        </w:rPr>
        <w:t>: 07 33 21 095</w:t>
      </w:r>
    </w:p>
    <w:p w:rsidR="007D7AB0" w:rsidRPr="007D7AB0" w:rsidRDefault="007D7AB0" w:rsidP="007D7AB0">
      <w:pPr>
        <w:jc w:val="both"/>
        <w:rPr>
          <w:sz w:val="22"/>
          <w:szCs w:val="22"/>
        </w:rPr>
      </w:pPr>
    </w:p>
    <w:p w:rsidR="007D7AB0" w:rsidRPr="007D7AB0" w:rsidRDefault="007D7AB0" w:rsidP="007D7AB0">
      <w:pPr>
        <w:jc w:val="both"/>
        <w:rPr>
          <w:snapToGrid w:val="0"/>
          <w:sz w:val="22"/>
          <w:szCs w:val="22"/>
        </w:rPr>
      </w:pPr>
      <w:r w:rsidRPr="007D7AB0">
        <w:rPr>
          <w:snapToGrid w:val="0"/>
          <w:sz w:val="22"/>
          <w:szCs w:val="22"/>
        </w:rPr>
        <w:t>Štev.: 16-</w:t>
      </w:r>
      <w:r w:rsidR="00A83DE1">
        <w:rPr>
          <w:snapToGrid w:val="0"/>
          <w:sz w:val="22"/>
          <w:szCs w:val="22"/>
        </w:rPr>
        <w:t>19/16</w:t>
      </w:r>
    </w:p>
    <w:p w:rsidR="007D7AB0" w:rsidRPr="007D7AB0" w:rsidRDefault="007D7AB0" w:rsidP="007D7AB0">
      <w:pPr>
        <w:jc w:val="both"/>
        <w:rPr>
          <w:snapToGrid w:val="0"/>
          <w:sz w:val="22"/>
          <w:szCs w:val="22"/>
        </w:rPr>
      </w:pPr>
      <w:r w:rsidRPr="007D7AB0">
        <w:rPr>
          <w:snapToGrid w:val="0"/>
          <w:sz w:val="22"/>
          <w:szCs w:val="22"/>
        </w:rPr>
        <w:t xml:space="preserve">Datum: </w:t>
      </w:r>
      <w:r w:rsidR="00A83DE1">
        <w:rPr>
          <w:snapToGrid w:val="0"/>
          <w:sz w:val="22"/>
          <w:szCs w:val="22"/>
        </w:rPr>
        <w:t>18.7.2016</w:t>
      </w:r>
    </w:p>
    <w:p w:rsidR="007D7AB0" w:rsidRPr="007D7AB0" w:rsidRDefault="007D7AB0" w:rsidP="007D7AB0">
      <w:pPr>
        <w:jc w:val="both"/>
        <w:rPr>
          <w:b/>
          <w:bCs/>
          <w:sz w:val="22"/>
          <w:szCs w:val="22"/>
        </w:rPr>
      </w:pPr>
    </w:p>
    <w:p w:rsidR="007D7AB0" w:rsidRDefault="007D7AB0" w:rsidP="007D7AB0">
      <w:pPr>
        <w:jc w:val="both"/>
        <w:rPr>
          <w:b/>
          <w:bCs/>
          <w:sz w:val="22"/>
          <w:szCs w:val="22"/>
        </w:rPr>
      </w:pPr>
      <w:r w:rsidRPr="007D7AB0">
        <w:rPr>
          <w:b/>
          <w:bCs/>
          <w:sz w:val="22"/>
          <w:szCs w:val="22"/>
        </w:rPr>
        <w:t xml:space="preserve">ZADEVA: </w:t>
      </w:r>
      <w:r>
        <w:rPr>
          <w:b/>
          <w:bCs/>
          <w:sz w:val="22"/>
          <w:szCs w:val="22"/>
        </w:rPr>
        <w:t>POPRAVEK RAZPISNE DOKUMENTACIJE _ ČISTOPIS</w:t>
      </w:r>
    </w:p>
    <w:p w:rsidR="007D7AB0" w:rsidRDefault="007D7AB0" w:rsidP="007D7AB0">
      <w:pPr>
        <w:jc w:val="both"/>
        <w:rPr>
          <w:b/>
          <w:bCs/>
          <w:sz w:val="22"/>
          <w:szCs w:val="22"/>
        </w:rPr>
      </w:pPr>
    </w:p>
    <w:p w:rsidR="00113365" w:rsidRPr="00113365" w:rsidRDefault="007D7AB0" w:rsidP="00113365">
      <w:pPr>
        <w:jc w:val="both"/>
        <w:rPr>
          <w:sz w:val="22"/>
          <w:szCs w:val="22"/>
        </w:rPr>
      </w:pPr>
      <w:r w:rsidRPr="007D7A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r w:rsidRPr="007D7AB0">
        <w:rPr>
          <w:sz w:val="22"/>
          <w:szCs w:val="22"/>
        </w:rPr>
        <w:t>postopku oddaje javnega naročila št. 16-</w:t>
      </w:r>
      <w:r w:rsidR="00A83DE1">
        <w:rPr>
          <w:sz w:val="22"/>
          <w:szCs w:val="22"/>
        </w:rPr>
        <w:t>19/16</w:t>
      </w:r>
      <w:r w:rsidRPr="007D7AB0">
        <w:rPr>
          <w:sz w:val="22"/>
          <w:szCs w:val="22"/>
        </w:rPr>
        <w:t xml:space="preserve">, po </w:t>
      </w:r>
      <w:r w:rsidR="00A83DE1">
        <w:rPr>
          <w:sz w:val="22"/>
          <w:szCs w:val="22"/>
        </w:rPr>
        <w:t xml:space="preserve">odprtem </w:t>
      </w:r>
      <w:r w:rsidRPr="007D7AB0">
        <w:rPr>
          <w:sz w:val="22"/>
          <w:szCs w:val="22"/>
        </w:rPr>
        <w:t>postopku</w:t>
      </w:r>
      <w:r w:rsidR="002765A0">
        <w:rPr>
          <w:sz w:val="22"/>
          <w:szCs w:val="22"/>
        </w:rPr>
        <w:t xml:space="preserve"> </w:t>
      </w:r>
      <w:r w:rsidRPr="007D7AB0">
        <w:rPr>
          <w:sz w:val="22"/>
          <w:szCs w:val="22"/>
        </w:rPr>
        <w:t xml:space="preserve">za dobavo blaga: </w:t>
      </w:r>
      <w:r w:rsidR="00A83DE1" w:rsidRPr="00A83DE1">
        <w:rPr>
          <w:sz w:val="22"/>
          <w:szCs w:val="22"/>
        </w:rPr>
        <w:t>KATETRI, SONDE IN DRENI, INF. IN TRANSF. SISTEMI, MEDICINSKI PRIPOMOČKI Z BREZIGELNIMI KONEKTI, PRETOČNE IN VBODNE IGLE</w:t>
      </w:r>
      <w:r w:rsidRPr="007D7AB0">
        <w:rPr>
          <w:sz w:val="22"/>
          <w:szCs w:val="22"/>
        </w:rPr>
        <w:t>, objavljene</w:t>
      </w:r>
      <w:r w:rsidR="00A83DE1">
        <w:rPr>
          <w:sz w:val="22"/>
          <w:szCs w:val="22"/>
        </w:rPr>
        <w:t>m</w:t>
      </w:r>
      <w:r w:rsidRPr="007D7AB0">
        <w:rPr>
          <w:sz w:val="22"/>
          <w:szCs w:val="22"/>
        </w:rPr>
        <w:t xml:space="preserve"> na portalu javnih </w:t>
      </w:r>
      <w:r w:rsidR="00A83DE1" w:rsidRPr="00A83DE1">
        <w:rPr>
          <w:sz w:val="22"/>
          <w:szCs w:val="22"/>
        </w:rPr>
        <w:t xml:space="preserve">dne 09.06.2016, pod številko objave JN002440/2016-B01 in na portalu uradnega glasila evropskih skupnosti  </w:t>
      </w:r>
      <w:r w:rsidR="00A83DE1">
        <w:rPr>
          <w:sz w:val="22"/>
          <w:szCs w:val="22"/>
        </w:rPr>
        <w:t xml:space="preserve">TED - </w:t>
      </w:r>
      <w:proofErr w:type="spellStart"/>
      <w:r w:rsidR="00A83DE1">
        <w:rPr>
          <w:sz w:val="22"/>
          <w:szCs w:val="22"/>
        </w:rPr>
        <w:t>Tenders</w:t>
      </w:r>
      <w:proofErr w:type="spellEnd"/>
      <w:r w:rsidR="00A83DE1">
        <w:rPr>
          <w:sz w:val="22"/>
          <w:szCs w:val="22"/>
        </w:rPr>
        <w:t xml:space="preserve"> </w:t>
      </w:r>
      <w:proofErr w:type="spellStart"/>
      <w:r w:rsidR="00A83DE1">
        <w:rPr>
          <w:sz w:val="22"/>
          <w:szCs w:val="22"/>
        </w:rPr>
        <w:t>electronic</w:t>
      </w:r>
      <w:proofErr w:type="spellEnd"/>
      <w:r w:rsidR="00A83DE1">
        <w:rPr>
          <w:sz w:val="22"/>
          <w:szCs w:val="22"/>
        </w:rPr>
        <w:t xml:space="preserve"> </w:t>
      </w:r>
      <w:proofErr w:type="spellStart"/>
      <w:r w:rsidR="00A83DE1">
        <w:rPr>
          <w:sz w:val="22"/>
          <w:szCs w:val="22"/>
        </w:rPr>
        <w:t>daily</w:t>
      </w:r>
      <w:proofErr w:type="spellEnd"/>
      <w:r w:rsidR="00704869">
        <w:rPr>
          <w:sz w:val="22"/>
          <w:szCs w:val="22"/>
        </w:rPr>
        <w:t xml:space="preserve"> pod št. objave </w:t>
      </w:r>
      <w:r w:rsidR="00704869" w:rsidRPr="00704869">
        <w:rPr>
          <w:sz w:val="22"/>
          <w:szCs w:val="22"/>
        </w:rPr>
        <w:t>2016/S 111-196887</w:t>
      </w:r>
      <w:r w:rsidRPr="007D7AB0">
        <w:rPr>
          <w:sz w:val="22"/>
          <w:szCs w:val="22"/>
        </w:rPr>
        <w:t>,</w:t>
      </w:r>
      <w:r w:rsidR="00704869">
        <w:rPr>
          <w:sz w:val="22"/>
          <w:szCs w:val="22"/>
        </w:rPr>
        <w:t xml:space="preserve"> </w:t>
      </w:r>
      <w:r w:rsidRPr="007D7AB0">
        <w:rPr>
          <w:sz w:val="22"/>
          <w:szCs w:val="22"/>
        </w:rPr>
        <w:t xml:space="preserve"> </w:t>
      </w:r>
      <w:r w:rsidR="00113365" w:rsidRPr="00113365">
        <w:rPr>
          <w:sz w:val="22"/>
          <w:szCs w:val="22"/>
        </w:rPr>
        <w:t xml:space="preserve">je naročnik prejel </w:t>
      </w:r>
      <w:r w:rsidR="00A83DE1">
        <w:rPr>
          <w:sz w:val="22"/>
          <w:szCs w:val="22"/>
        </w:rPr>
        <w:t>61</w:t>
      </w:r>
      <w:r w:rsidR="00113365" w:rsidRPr="00113365">
        <w:rPr>
          <w:sz w:val="22"/>
          <w:szCs w:val="22"/>
        </w:rPr>
        <w:t xml:space="preserve"> vprašanj na katera je  odgovarjal na Portalu javnih naročil.</w:t>
      </w:r>
    </w:p>
    <w:p w:rsidR="00113365" w:rsidRPr="00113365" w:rsidRDefault="00113365" w:rsidP="00113365">
      <w:pPr>
        <w:jc w:val="both"/>
        <w:rPr>
          <w:sz w:val="22"/>
          <w:szCs w:val="22"/>
        </w:rPr>
      </w:pPr>
    </w:p>
    <w:p w:rsidR="002D3AAA" w:rsidRDefault="00113365" w:rsidP="00113365">
      <w:pPr>
        <w:jc w:val="both"/>
      </w:pPr>
      <w:r>
        <w:rPr>
          <w:sz w:val="22"/>
          <w:szCs w:val="22"/>
        </w:rPr>
        <w:t xml:space="preserve">Naročnik </w:t>
      </w:r>
      <w:r w:rsidRPr="00113365">
        <w:rPr>
          <w:sz w:val="22"/>
          <w:szCs w:val="22"/>
        </w:rPr>
        <w:t xml:space="preserve">v skladu </w:t>
      </w:r>
      <w:r w:rsidR="00D36939">
        <w:rPr>
          <w:sz w:val="22"/>
          <w:szCs w:val="22"/>
        </w:rPr>
        <w:t>z</w:t>
      </w:r>
      <w:r w:rsidR="00987939">
        <w:rPr>
          <w:sz w:val="22"/>
          <w:szCs w:val="22"/>
        </w:rPr>
        <w:t xml:space="preserve"> </w:t>
      </w:r>
      <w:r w:rsidR="00611BEB">
        <w:rPr>
          <w:sz w:val="22"/>
          <w:szCs w:val="22"/>
        </w:rPr>
        <w:t>odgovor</w:t>
      </w:r>
      <w:r w:rsidR="002765A0">
        <w:rPr>
          <w:sz w:val="22"/>
          <w:szCs w:val="22"/>
        </w:rPr>
        <w:t>o</w:t>
      </w:r>
      <w:r w:rsidR="00611BEB">
        <w:rPr>
          <w:sz w:val="22"/>
          <w:szCs w:val="22"/>
        </w:rPr>
        <w:t>m</w:t>
      </w:r>
      <w:r w:rsidRPr="00113365">
        <w:rPr>
          <w:sz w:val="22"/>
          <w:szCs w:val="22"/>
        </w:rPr>
        <w:t xml:space="preserve"> </w:t>
      </w:r>
      <w:r>
        <w:rPr>
          <w:sz w:val="22"/>
          <w:szCs w:val="22"/>
        </w:rPr>
        <w:t>objavljenim na portalu z dne</w:t>
      </w:r>
      <w:r w:rsidRPr="00113365">
        <w:rPr>
          <w:sz w:val="22"/>
          <w:szCs w:val="22"/>
        </w:rPr>
        <w:t xml:space="preserve">: </w:t>
      </w:r>
      <w:r w:rsidR="00A83DE1">
        <w:rPr>
          <w:sz w:val="22"/>
          <w:szCs w:val="22"/>
        </w:rPr>
        <w:t>20.06.2016</w:t>
      </w:r>
      <w:r w:rsidRPr="00113365">
        <w:rPr>
          <w:sz w:val="22"/>
          <w:szCs w:val="22"/>
        </w:rPr>
        <w:t>, objavlja popravek razpisne dokumentacije, in sicer:</w:t>
      </w:r>
    </w:p>
    <w:p w:rsidR="002765A0" w:rsidRDefault="002D3AAA" w:rsidP="007D7AB0">
      <w:r>
        <w:t>Predračun-seznam razpisanega blaga</w:t>
      </w:r>
      <w:r w:rsidR="00987939">
        <w:t xml:space="preserve"> </w:t>
      </w:r>
      <w:r>
        <w:t xml:space="preserve">– </w:t>
      </w:r>
      <w:proofErr w:type="spellStart"/>
      <w:r>
        <w:t>excelova</w:t>
      </w:r>
      <w:proofErr w:type="spellEnd"/>
      <w:r>
        <w:t xml:space="preserve"> datoteka</w:t>
      </w:r>
      <w:r w:rsidR="00D070F3">
        <w:t>.</w:t>
      </w:r>
      <w:bookmarkStart w:id="0" w:name="_GoBack"/>
      <w:bookmarkEnd w:id="0"/>
    </w:p>
    <w:p w:rsidR="007D7AB0" w:rsidRDefault="007D7AB0" w:rsidP="007D7AB0"/>
    <w:p w:rsidR="00113365" w:rsidRDefault="00113365" w:rsidP="007D7AB0">
      <w:r>
        <w:t>V popravku razpisne dokumentacije so zajete vse spremembe razpisne dokumentacije, ki jih je naročnik ob</w:t>
      </w:r>
      <w:r w:rsidR="00987939">
        <w:t>javil na Portalu javnih naročil</w:t>
      </w:r>
      <w:r>
        <w:t xml:space="preserve"> v okviru </w:t>
      </w:r>
      <w:r w:rsidR="00987939">
        <w:t xml:space="preserve">odgovorov </w:t>
      </w:r>
      <w:r w:rsidR="000143DA">
        <w:t xml:space="preserve">na </w:t>
      </w:r>
      <w:r w:rsidR="00987939">
        <w:t>zastavljena vprašanja ponudnikov in dodatnih pojasnil.</w:t>
      </w:r>
      <w:r>
        <w:t xml:space="preserve"> </w:t>
      </w:r>
    </w:p>
    <w:p w:rsidR="00113365" w:rsidRPr="007D7AB0" w:rsidRDefault="00113365" w:rsidP="007D7AB0"/>
    <w:p w:rsidR="007D7AB0" w:rsidRPr="007D7AB0" w:rsidRDefault="007D7AB0" w:rsidP="007D7AB0">
      <w:pPr>
        <w:rPr>
          <w:b/>
          <w:bCs/>
          <w:snapToGrid w:val="0"/>
        </w:rPr>
      </w:pPr>
      <w:r w:rsidRPr="007D7AB0">
        <w:rPr>
          <w:b/>
          <w:bCs/>
          <w:snapToGrid w:val="0"/>
        </w:rPr>
        <w:t>Prosimo, da navedene popravke upoštevate pri pripravi p</w:t>
      </w:r>
      <w:r w:rsidR="002D3AAA">
        <w:rPr>
          <w:b/>
          <w:bCs/>
          <w:snapToGrid w:val="0"/>
        </w:rPr>
        <w:t>onudbe in objavljen obrazec: »</w:t>
      </w:r>
      <w:r w:rsidRPr="007D7AB0">
        <w:rPr>
          <w:b/>
          <w:bCs/>
          <w:snapToGrid w:val="0"/>
        </w:rPr>
        <w:t xml:space="preserve">Predračun - Seznam </w:t>
      </w:r>
      <w:proofErr w:type="spellStart"/>
      <w:r w:rsidRPr="007D7AB0">
        <w:rPr>
          <w:b/>
          <w:bCs/>
          <w:snapToGrid w:val="0"/>
        </w:rPr>
        <w:t>razp_blaga_JN</w:t>
      </w:r>
      <w:proofErr w:type="spellEnd"/>
      <w:r w:rsidRPr="007D7AB0">
        <w:rPr>
          <w:b/>
          <w:bCs/>
          <w:snapToGrid w:val="0"/>
        </w:rPr>
        <w:t xml:space="preserve"> 16-</w:t>
      </w:r>
      <w:r w:rsidR="00A83DE1">
        <w:rPr>
          <w:b/>
          <w:bCs/>
          <w:snapToGrid w:val="0"/>
        </w:rPr>
        <w:t>19/16</w:t>
      </w:r>
      <w:r w:rsidRPr="007D7AB0">
        <w:rPr>
          <w:b/>
          <w:bCs/>
          <w:snapToGrid w:val="0"/>
        </w:rPr>
        <w:t>, 1. obdobje.xls« obvezno (zaradi enotne elektronske obdelave podatkov) zamenjate s popravljenim obrazcem:  »</w:t>
      </w:r>
      <w:proofErr w:type="spellStart"/>
      <w:r w:rsidRPr="007D7AB0">
        <w:rPr>
          <w:b/>
          <w:bCs/>
          <w:snapToGrid w:val="0"/>
        </w:rPr>
        <w:t>I_Predračun</w:t>
      </w:r>
      <w:proofErr w:type="spellEnd"/>
      <w:r w:rsidRPr="007D7AB0">
        <w:rPr>
          <w:b/>
          <w:bCs/>
          <w:snapToGrid w:val="0"/>
        </w:rPr>
        <w:t xml:space="preserve"> - Seznam </w:t>
      </w:r>
      <w:proofErr w:type="spellStart"/>
      <w:r w:rsidRPr="007D7AB0">
        <w:rPr>
          <w:b/>
          <w:bCs/>
          <w:snapToGrid w:val="0"/>
        </w:rPr>
        <w:t>razp_blaga_JN</w:t>
      </w:r>
      <w:proofErr w:type="spellEnd"/>
      <w:r w:rsidRPr="007D7AB0">
        <w:rPr>
          <w:b/>
          <w:bCs/>
          <w:snapToGrid w:val="0"/>
        </w:rPr>
        <w:t xml:space="preserve"> 16-</w:t>
      </w:r>
      <w:r w:rsidR="00A83DE1">
        <w:rPr>
          <w:b/>
          <w:bCs/>
          <w:snapToGrid w:val="0"/>
        </w:rPr>
        <w:t>19/16</w:t>
      </w:r>
      <w:r w:rsidRPr="007D7AB0">
        <w:rPr>
          <w:b/>
          <w:bCs/>
          <w:snapToGrid w:val="0"/>
        </w:rPr>
        <w:t xml:space="preserve">, 1. obdobje.xls.«, ki je priložen k popravku razpisne dokumentacije – tudi v primeru, če ne nudite blaga, ki je bilo predmet popravka. </w:t>
      </w:r>
    </w:p>
    <w:p w:rsidR="007D7AB0" w:rsidRPr="007D7AB0" w:rsidRDefault="007D7AB0" w:rsidP="007D7AB0">
      <w:pPr>
        <w:jc w:val="both"/>
        <w:rPr>
          <w:rFonts w:eastAsia="Arial Unicode MS"/>
          <w:b/>
          <w:bCs/>
        </w:rPr>
      </w:pPr>
    </w:p>
    <w:p w:rsidR="007D7AB0" w:rsidRPr="007D7AB0" w:rsidRDefault="007D7AB0" w:rsidP="007D7AB0">
      <w:pPr>
        <w:jc w:val="both"/>
        <w:rPr>
          <w:rFonts w:eastAsia="Arial Unicode MS"/>
          <w:b/>
          <w:bCs/>
        </w:rPr>
      </w:pPr>
      <w:r w:rsidRPr="007D7AB0">
        <w:rPr>
          <w:rFonts w:eastAsia="Arial Unicode MS"/>
          <w:b/>
          <w:bCs/>
        </w:rPr>
        <w:t xml:space="preserve">V primeru, da boste ponudbo oddali na starem predračunu – seznamu razpisanega blaga, vas bo naročnik po oddaji ponudbe pozval na dopolnitev le-te, in sicer za prepis podatkov v pravo datoteko: </w:t>
      </w:r>
      <w:proofErr w:type="spellStart"/>
      <w:r w:rsidR="002D3AAA" w:rsidRPr="002D3AAA">
        <w:rPr>
          <w:rFonts w:eastAsia="Arial Unicode MS"/>
          <w:b/>
          <w:bCs/>
        </w:rPr>
        <w:t>I_Predračun</w:t>
      </w:r>
      <w:proofErr w:type="spellEnd"/>
      <w:r w:rsidR="002D3AAA" w:rsidRPr="002D3AAA">
        <w:rPr>
          <w:rFonts w:eastAsia="Arial Unicode MS"/>
          <w:b/>
          <w:bCs/>
        </w:rPr>
        <w:t xml:space="preserve"> - Seznam </w:t>
      </w:r>
      <w:proofErr w:type="spellStart"/>
      <w:r w:rsidR="002D3AAA" w:rsidRPr="002D3AAA">
        <w:rPr>
          <w:rFonts w:eastAsia="Arial Unicode MS"/>
          <w:b/>
          <w:bCs/>
        </w:rPr>
        <w:t>razp_blaga_JN</w:t>
      </w:r>
      <w:proofErr w:type="spellEnd"/>
      <w:r w:rsidR="002D3AAA" w:rsidRPr="002D3AAA">
        <w:rPr>
          <w:rFonts w:eastAsia="Arial Unicode MS"/>
          <w:b/>
          <w:bCs/>
        </w:rPr>
        <w:t xml:space="preserve"> </w:t>
      </w:r>
      <w:r w:rsidR="00A83DE1">
        <w:rPr>
          <w:rFonts w:eastAsia="Arial Unicode MS"/>
          <w:b/>
          <w:bCs/>
        </w:rPr>
        <w:t>16-19/16</w:t>
      </w:r>
      <w:r w:rsidR="002D3AAA" w:rsidRPr="002D3AAA">
        <w:rPr>
          <w:rFonts w:eastAsia="Arial Unicode MS"/>
          <w:b/>
          <w:bCs/>
        </w:rPr>
        <w:t>, 1. obdobje.xls.</w:t>
      </w:r>
      <w:r w:rsidRPr="007D7AB0">
        <w:rPr>
          <w:rFonts w:eastAsia="Arial Unicode MS"/>
          <w:b/>
          <w:bCs/>
        </w:rPr>
        <w:t>.</w:t>
      </w:r>
    </w:p>
    <w:p w:rsidR="007D7AB0" w:rsidRPr="007D7AB0" w:rsidRDefault="007D7AB0" w:rsidP="007D7AB0">
      <w:pPr>
        <w:jc w:val="both"/>
        <w:rPr>
          <w:snapToGrid w:val="0"/>
          <w:szCs w:val="20"/>
        </w:rPr>
      </w:pPr>
    </w:p>
    <w:p w:rsidR="007D7AB0" w:rsidRPr="007D7AB0" w:rsidRDefault="007D7AB0" w:rsidP="007D7AB0">
      <w:pPr>
        <w:jc w:val="both"/>
        <w:rPr>
          <w:rFonts w:eastAsia="Arial Unicode MS"/>
          <w:b/>
          <w:bCs/>
        </w:rPr>
      </w:pPr>
      <w:r w:rsidRPr="007D7AB0">
        <w:rPr>
          <w:rFonts w:eastAsia="Arial Unicode MS"/>
          <w:b/>
          <w:bCs/>
        </w:rPr>
        <w:t>Ostale določbe in dokumenti razpisne dokumentacije ostanejo nespremenjeni.</w:t>
      </w:r>
    </w:p>
    <w:p w:rsidR="007D7AB0" w:rsidRPr="007D7AB0" w:rsidRDefault="002D3AAA" w:rsidP="007D7AB0">
      <w:pPr>
        <w:spacing w:before="240" w:after="60"/>
        <w:outlineLvl w:val="6"/>
      </w:pPr>
      <w:proofErr w:type="spellStart"/>
      <w:r>
        <w:t>Popravek</w:t>
      </w:r>
      <w:r w:rsidR="007D7AB0" w:rsidRPr="007D7AB0">
        <w:t>i</w:t>
      </w:r>
      <w:proofErr w:type="spellEnd"/>
      <w:r w:rsidR="007D7AB0" w:rsidRPr="007D7AB0">
        <w:t xml:space="preserve"> se nahajajo tudi na spletni strani naročnika, in sicer:</w:t>
      </w:r>
    </w:p>
    <w:p w:rsidR="007D7AB0" w:rsidRPr="007D7AB0" w:rsidRDefault="00CB7778" w:rsidP="007D7AB0">
      <w:pPr>
        <w:jc w:val="both"/>
        <w:rPr>
          <w:snapToGrid w:val="0"/>
        </w:rPr>
      </w:pPr>
      <w:hyperlink r:id="rId8" w:history="1">
        <w:r w:rsidR="007D7AB0" w:rsidRPr="007D7AB0">
          <w:rPr>
            <w:snapToGrid w:val="0"/>
            <w:color w:val="115294"/>
          </w:rPr>
          <w:t>http://www.sb-nm.si/</w:t>
        </w:r>
      </w:hyperlink>
    </w:p>
    <w:p w:rsidR="007D7AB0" w:rsidRPr="007D7AB0" w:rsidRDefault="007D7AB0" w:rsidP="007D7AB0">
      <w:pPr>
        <w:jc w:val="both"/>
        <w:rPr>
          <w:snapToGrid w:val="0"/>
        </w:rPr>
      </w:pPr>
    </w:p>
    <w:p w:rsidR="007D7AB0" w:rsidRPr="007D7AB0" w:rsidRDefault="007D7AB0" w:rsidP="007D7AB0">
      <w:r w:rsidRPr="007D7AB0">
        <w:t xml:space="preserve">Javno naročilo: </w:t>
      </w:r>
    </w:p>
    <w:p w:rsidR="007D7AB0" w:rsidRPr="007D7AB0" w:rsidRDefault="007D7AB0" w:rsidP="007D7AB0">
      <w:pPr>
        <w:jc w:val="both"/>
      </w:pPr>
      <w:r w:rsidRPr="007D7AB0">
        <w:t>Dokumenti, ki se nanašajo na popravke razpisne dokumentacije:</w:t>
      </w:r>
    </w:p>
    <w:p w:rsidR="007D7AB0" w:rsidRDefault="007D7AB0" w:rsidP="00A91AFE">
      <w:pPr>
        <w:numPr>
          <w:ilvl w:val="0"/>
          <w:numId w:val="2"/>
        </w:numPr>
        <w:jc w:val="both"/>
        <w:rPr>
          <w:snapToGrid w:val="0"/>
        </w:rPr>
      </w:pPr>
      <w:proofErr w:type="spellStart"/>
      <w:r w:rsidRPr="007D7AB0">
        <w:rPr>
          <w:snapToGrid w:val="0"/>
        </w:rPr>
        <w:t>I_Predračun</w:t>
      </w:r>
      <w:proofErr w:type="spellEnd"/>
      <w:r w:rsidRPr="007D7AB0">
        <w:rPr>
          <w:snapToGrid w:val="0"/>
        </w:rPr>
        <w:t xml:space="preserve">-seznam </w:t>
      </w:r>
      <w:proofErr w:type="spellStart"/>
      <w:r w:rsidRPr="007D7AB0">
        <w:rPr>
          <w:snapToGrid w:val="0"/>
        </w:rPr>
        <w:t>razp</w:t>
      </w:r>
      <w:proofErr w:type="spellEnd"/>
      <w:r w:rsidRPr="007D7AB0">
        <w:rPr>
          <w:snapToGrid w:val="0"/>
        </w:rPr>
        <w:t xml:space="preserve"> blaga 16-</w:t>
      </w:r>
      <w:r w:rsidR="00A83DE1">
        <w:rPr>
          <w:snapToGrid w:val="0"/>
        </w:rPr>
        <w:t>19/16</w:t>
      </w:r>
      <w:r w:rsidR="002D3AAA">
        <w:rPr>
          <w:snapToGrid w:val="0"/>
        </w:rPr>
        <w:t xml:space="preserve"> s </w:t>
      </w:r>
      <w:proofErr w:type="spellStart"/>
      <w:r w:rsidR="002D3AAA">
        <w:rPr>
          <w:snapToGrid w:val="0"/>
        </w:rPr>
        <w:t>popr</w:t>
      </w:r>
      <w:proofErr w:type="spellEnd"/>
    </w:p>
    <w:p w:rsidR="005C7D87" w:rsidRDefault="005C7D87" w:rsidP="007D7AB0">
      <w:pPr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 xml:space="preserve">Obvestilo o </w:t>
      </w:r>
      <w:proofErr w:type="spellStart"/>
      <w:r>
        <w:rPr>
          <w:snapToGrid w:val="0"/>
        </w:rPr>
        <w:t>popr</w:t>
      </w:r>
      <w:proofErr w:type="spellEnd"/>
      <w:r>
        <w:rPr>
          <w:snapToGrid w:val="0"/>
        </w:rPr>
        <w:t xml:space="preserve"> RD</w:t>
      </w:r>
    </w:p>
    <w:p w:rsidR="007D7AB0" w:rsidRPr="007D7AB0" w:rsidRDefault="007D7AB0" w:rsidP="007D7AB0">
      <w:pPr>
        <w:jc w:val="both"/>
      </w:pPr>
    </w:p>
    <w:p w:rsidR="007D7AB0" w:rsidRPr="007D7AB0" w:rsidRDefault="007D7AB0" w:rsidP="007D7AB0">
      <w:pPr>
        <w:jc w:val="both"/>
      </w:pPr>
      <w:r w:rsidRPr="007D7AB0">
        <w:t xml:space="preserve">Vročiti:  </w:t>
      </w:r>
    </w:p>
    <w:p w:rsidR="007D7AB0" w:rsidRPr="007D7AB0" w:rsidRDefault="007D7AB0" w:rsidP="007D7AB0">
      <w:pPr>
        <w:numPr>
          <w:ilvl w:val="0"/>
          <w:numId w:val="3"/>
        </w:numPr>
        <w:jc w:val="both"/>
      </w:pPr>
      <w:r w:rsidRPr="007D7AB0">
        <w:t>Vsem potencialnim ponudnikom preko portala javnih naročil in spletne strani SBNM,</w:t>
      </w:r>
    </w:p>
    <w:p w:rsidR="007D7AB0" w:rsidRDefault="007D7AB0" w:rsidP="007D7AB0">
      <w:pPr>
        <w:numPr>
          <w:ilvl w:val="0"/>
          <w:numId w:val="3"/>
        </w:numPr>
        <w:jc w:val="both"/>
      </w:pPr>
      <w:r w:rsidRPr="007D7AB0">
        <w:t>arhiv tu.</w:t>
      </w:r>
    </w:p>
    <w:p w:rsidR="00987939" w:rsidRPr="007D7AB0" w:rsidRDefault="00987939" w:rsidP="00D36939">
      <w:pPr>
        <w:jc w:val="both"/>
      </w:pPr>
    </w:p>
    <w:p w:rsidR="007D7AB0" w:rsidRDefault="007D7AB0" w:rsidP="007D7AB0">
      <w:pPr>
        <w:jc w:val="both"/>
      </w:pPr>
      <w:r w:rsidRPr="007D7AB0">
        <w:lastRenderedPageBreak/>
        <w:t xml:space="preserve">Pripravila: Marija </w:t>
      </w:r>
      <w:proofErr w:type="spellStart"/>
      <w:r w:rsidRPr="007D7AB0">
        <w:t>Žefran</w:t>
      </w:r>
      <w:proofErr w:type="spellEnd"/>
      <w:r w:rsidRPr="007D7AB0">
        <w:t>, strokovna sodelavka v nabavi</w:t>
      </w:r>
    </w:p>
    <w:p w:rsidR="00D36939" w:rsidRPr="007D7AB0" w:rsidRDefault="00D36939" w:rsidP="007D7AB0">
      <w:pPr>
        <w:jc w:val="both"/>
      </w:pPr>
    </w:p>
    <w:p w:rsidR="007D7AB0" w:rsidRPr="007D7AB0" w:rsidRDefault="007D7AB0" w:rsidP="007D7AB0">
      <w:pPr>
        <w:jc w:val="both"/>
      </w:pPr>
    </w:p>
    <w:p w:rsidR="007D7AB0" w:rsidRPr="007D7AB0" w:rsidRDefault="007D7AB0" w:rsidP="007D7AB0">
      <w:pPr>
        <w:jc w:val="both"/>
        <w:rPr>
          <w:snapToGrid w:val="0"/>
          <w:lang w:eastAsia="en-US"/>
        </w:rPr>
      </w:pPr>
      <w:r w:rsidRPr="007D7AB0">
        <w:rPr>
          <w:snapToGrid w:val="0"/>
        </w:rPr>
        <w:t xml:space="preserve">                                                                                                           Direktorica:</w:t>
      </w:r>
    </w:p>
    <w:p w:rsidR="007D7AB0" w:rsidRPr="007D7AB0" w:rsidRDefault="007D7AB0" w:rsidP="007D7AB0">
      <w:pPr>
        <w:jc w:val="both"/>
      </w:pPr>
      <w:r w:rsidRPr="007D7AB0">
        <w:t xml:space="preserve">                                                                                                           </w:t>
      </w:r>
      <w:proofErr w:type="spellStart"/>
      <w:r w:rsidR="00A83DE1">
        <w:t>Doc.dr</w:t>
      </w:r>
      <w:proofErr w:type="spellEnd"/>
      <w:r w:rsidR="00A83DE1">
        <w:t>. Milena Kramar Zupan</w:t>
      </w:r>
    </w:p>
    <w:p w:rsidR="007D7AB0" w:rsidRPr="007D7AB0" w:rsidRDefault="007D7AB0" w:rsidP="007D7AB0">
      <w:pPr>
        <w:rPr>
          <w:snapToGrid w:val="0"/>
          <w:szCs w:val="20"/>
        </w:rPr>
      </w:pPr>
    </w:p>
    <w:p w:rsidR="00CB667A" w:rsidRPr="00640201" w:rsidRDefault="00CB667A" w:rsidP="001E6A76">
      <w:pPr>
        <w:rPr>
          <w:rFonts w:ascii="Arial" w:hAnsi="Arial" w:cs="Arial"/>
          <w:sz w:val="22"/>
          <w:szCs w:val="22"/>
        </w:rPr>
      </w:pPr>
    </w:p>
    <w:sectPr w:rsidR="00CB667A" w:rsidRPr="00640201" w:rsidSect="00FE43D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56" w:right="1134" w:bottom="1701" w:left="1134" w:header="102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D80" w:rsidRDefault="00FE1D80" w:rsidP="00A76160">
      <w:r>
        <w:separator/>
      </w:r>
    </w:p>
  </w:endnote>
  <w:endnote w:type="continuationSeparator" w:id="0">
    <w:p w:rsidR="00FE1D80" w:rsidRDefault="00FE1D80" w:rsidP="00A7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738" w:rsidRDefault="00916738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3DE1">
      <w:rPr>
        <w:noProof/>
      </w:rPr>
      <w:t>2</w:t>
    </w:r>
    <w:r>
      <w:fldChar w:fldCharType="end"/>
    </w:r>
  </w:p>
  <w:p w:rsidR="00916738" w:rsidRDefault="0091673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7A" w:rsidRDefault="00CB667A" w:rsidP="00672E00">
    <w:pPr>
      <w:pStyle w:val="Noga"/>
      <w:rPr>
        <w:noProof/>
      </w:rPr>
    </w:pPr>
  </w:p>
  <w:p w:rsidR="00672E00" w:rsidRDefault="00672E00" w:rsidP="00672E00">
    <w:pPr>
      <w:pStyle w:val="Noga"/>
    </w:pPr>
    <w:r>
      <w:tab/>
    </w:r>
    <w:r>
      <w:tab/>
    </w:r>
    <w:r>
      <w:tab/>
    </w:r>
  </w:p>
  <w:p w:rsidR="00672E00" w:rsidRDefault="00672E0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D80" w:rsidRDefault="00FE1D80" w:rsidP="00A76160">
      <w:r>
        <w:separator/>
      </w:r>
    </w:p>
  </w:footnote>
  <w:footnote w:type="continuationSeparator" w:id="0">
    <w:p w:rsidR="00FE1D80" w:rsidRDefault="00FE1D80" w:rsidP="00A76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22" w:rsidRPr="00933CD6" w:rsidRDefault="00787622" w:rsidP="00BE71E6">
    <w:pPr>
      <w:tabs>
        <w:tab w:val="right" w:pos="9638"/>
      </w:tabs>
      <w:jc w:val="right"/>
      <w:rPr>
        <w:sz w:val="16"/>
        <w:szCs w:val="16"/>
      </w:rPr>
    </w:pPr>
    <w:r>
      <w:tab/>
    </w:r>
  </w:p>
  <w:p w:rsidR="00A76160" w:rsidRDefault="00A76160" w:rsidP="00766417">
    <w:pPr>
      <w:pStyle w:val="Glav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E00" w:rsidRDefault="00EC5B9D">
    <w:pPr>
      <w:pStyle w:val="Glav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-10795</wp:posOffset>
          </wp:positionH>
          <wp:positionV relativeFrom="page">
            <wp:posOffset>-1905</wp:posOffset>
          </wp:positionV>
          <wp:extent cx="7581265" cy="10692130"/>
          <wp:effectExtent l="0" t="0" r="63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BF1"/>
    <w:multiLevelType w:val="hybridMultilevel"/>
    <w:tmpl w:val="79B49360"/>
    <w:lvl w:ilvl="0" w:tplc="7AD0216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02DF4"/>
    <w:multiLevelType w:val="hybridMultilevel"/>
    <w:tmpl w:val="2EA86E90"/>
    <w:lvl w:ilvl="0" w:tplc="0424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24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21086E15"/>
    <w:multiLevelType w:val="hybridMultilevel"/>
    <w:tmpl w:val="8710DC86"/>
    <w:lvl w:ilvl="0" w:tplc="84449F66">
      <w:start w:val="1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9DC15FF"/>
    <w:multiLevelType w:val="hybridMultilevel"/>
    <w:tmpl w:val="63B20CD8"/>
    <w:lvl w:ilvl="0" w:tplc="4F328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7D4D754">
      <w:start w:val="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C3554"/>
    <w:multiLevelType w:val="hybridMultilevel"/>
    <w:tmpl w:val="3DB2560C"/>
    <w:lvl w:ilvl="0" w:tplc="57D4D754">
      <w:start w:val="5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B0"/>
    <w:rsid w:val="00000C1F"/>
    <w:rsid w:val="000143DA"/>
    <w:rsid w:val="00065C3B"/>
    <w:rsid w:val="000C49EA"/>
    <w:rsid w:val="000D1E3F"/>
    <w:rsid w:val="00113365"/>
    <w:rsid w:val="00153749"/>
    <w:rsid w:val="00197835"/>
    <w:rsid w:val="001E1AB0"/>
    <w:rsid w:val="001E6A76"/>
    <w:rsid w:val="002043DE"/>
    <w:rsid w:val="0023011F"/>
    <w:rsid w:val="002308EB"/>
    <w:rsid w:val="00245065"/>
    <w:rsid w:val="00252519"/>
    <w:rsid w:val="00253A10"/>
    <w:rsid w:val="0027338F"/>
    <w:rsid w:val="002765A0"/>
    <w:rsid w:val="00283104"/>
    <w:rsid w:val="00292A33"/>
    <w:rsid w:val="002C1849"/>
    <w:rsid w:val="002D2CA1"/>
    <w:rsid w:val="002D3AAA"/>
    <w:rsid w:val="002D7A43"/>
    <w:rsid w:val="002E635A"/>
    <w:rsid w:val="00304279"/>
    <w:rsid w:val="00354A20"/>
    <w:rsid w:val="00367AA6"/>
    <w:rsid w:val="00393F76"/>
    <w:rsid w:val="003B7175"/>
    <w:rsid w:val="003C193F"/>
    <w:rsid w:val="003E0BB1"/>
    <w:rsid w:val="00467558"/>
    <w:rsid w:val="00467D2F"/>
    <w:rsid w:val="005039FD"/>
    <w:rsid w:val="005042C7"/>
    <w:rsid w:val="005250C1"/>
    <w:rsid w:val="00556F53"/>
    <w:rsid w:val="0059310A"/>
    <w:rsid w:val="005C7D87"/>
    <w:rsid w:val="00611BEB"/>
    <w:rsid w:val="00625042"/>
    <w:rsid w:val="00640201"/>
    <w:rsid w:val="006521B8"/>
    <w:rsid w:val="0065395E"/>
    <w:rsid w:val="00672E00"/>
    <w:rsid w:val="00672F9A"/>
    <w:rsid w:val="00704869"/>
    <w:rsid w:val="0071054B"/>
    <w:rsid w:val="00766417"/>
    <w:rsid w:val="00772B0E"/>
    <w:rsid w:val="0078616D"/>
    <w:rsid w:val="00787622"/>
    <w:rsid w:val="007977C2"/>
    <w:rsid w:val="007D7AB0"/>
    <w:rsid w:val="00882DE4"/>
    <w:rsid w:val="00891E4D"/>
    <w:rsid w:val="008C09C2"/>
    <w:rsid w:val="008E2E7B"/>
    <w:rsid w:val="00916738"/>
    <w:rsid w:val="00924E7D"/>
    <w:rsid w:val="00933CD6"/>
    <w:rsid w:val="00941CF3"/>
    <w:rsid w:val="00986731"/>
    <w:rsid w:val="00987939"/>
    <w:rsid w:val="009924FF"/>
    <w:rsid w:val="009D671B"/>
    <w:rsid w:val="009D6D96"/>
    <w:rsid w:val="00A146ED"/>
    <w:rsid w:val="00A24B8F"/>
    <w:rsid w:val="00A46AC4"/>
    <w:rsid w:val="00A63C2C"/>
    <w:rsid w:val="00A76160"/>
    <w:rsid w:val="00A811D7"/>
    <w:rsid w:val="00A83DE1"/>
    <w:rsid w:val="00A91AFE"/>
    <w:rsid w:val="00AB2DC3"/>
    <w:rsid w:val="00AC1113"/>
    <w:rsid w:val="00AC7D4F"/>
    <w:rsid w:val="00AF2FB5"/>
    <w:rsid w:val="00B959B7"/>
    <w:rsid w:val="00BB053F"/>
    <w:rsid w:val="00BC3E7E"/>
    <w:rsid w:val="00BE71E6"/>
    <w:rsid w:val="00BF25FD"/>
    <w:rsid w:val="00C25A62"/>
    <w:rsid w:val="00C3764F"/>
    <w:rsid w:val="00CB667A"/>
    <w:rsid w:val="00CB7778"/>
    <w:rsid w:val="00CC19B0"/>
    <w:rsid w:val="00D070F3"/>
    <w:rsid w:val="00D36939"/>
    <w:rsid w:val="00D50FDC"/>
    <w:rsid w:val="00D5488D"/>
    <w:rsid w:val="00D647DC"/>
    <w:rsid w:val="00D93053"/>
    <w:rsid w:val="00E4153F"/>
    <w:rsid w:val="00E456A8"/>
    <w:rsid w:val="00EC4AC0"/>
    <w:rsid w:val="00EC5B9D"/>
    <w:rsid w:val="00F41EC1"/>
    <w:rsid w:val="00F719B9"/>
    <w:rsid w:val="00F92853"/>
    <w:rsid w:val="00FC711E"/>
    <w:rsid w:val="00FE1D80"/>
    <w:rsid w:val="00FE43DB"/>
    <w:rsid w:val="00FE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D8A3F6-F98A-47F8-8F6D-797F502D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2E00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0FD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50FD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7616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6160"/>
  </w:style>
  <w:style w:type="paragraph" w:styleId="Noga">
    <w:name w:val="footer"/>
    <w:basedOn w:val="Navaden"/>
    <w:link w:val="NogaZnak"/>
    <w:uiPriority w:val="99"/>
    <w:unhideWhenUsed/>
    <w:rsid w:val="00A7616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6160"/>
  </w:style>
  <w:style w:type="table" w:customStyle="1" w:styleId="Tabela-mrea">
    <w:name w:val="Tabela - mreža"/>
    <w:basedOn w:val="Navadnatabela"/>
    <w:uiPriority w:val="59"/>
    <w:rsid w:val="00BE7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">
    <w:name w:val="xl25"/>
    <w:basedOn w:val="Navaden"/>
    <w:rsid w:val="00672E00"/>
    <w:pPr>
      <w:pBdr>
        <w:bottom w:val="single" w:sz="8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lobesedila">
    <w:name w:val="Body Text"/>
    <w:basedOn w:val="Navaden"/>
    <w:link w:val="TelobesedilaZnak"/>
    <w:rsid w:val="00672E00"/>
    <w:pPr>
      <w:jc w:val="both"/>
    </w:pPr>
  </w:style>
  <w:style w:type="character" w:customStyle="1" w:styleId="TelobesedilaZnak">
    <w:name w:val="Telo besedila Znak"/>
    <w:link w:val="Telobesedila"/>
    <w:rsid w:val="00672E00"/>
    <w:rPr>
      <w:rFonts w:ascii="Times New Roman" w:eastAsia="Times New Roman" w:hAnsi="Times New Roman"/>
      <w:sz w:val="24"/>
      <w:szCs w:val="24"/>
    </w:rPr>
  </w:style>
  <w:style w:type="character" w:styleId="Krepko">
    <w:name w:val="Strong"/>
    <w:qFormat/>
    <w:rsid w:val="00672E00"/>
    <w:rPr>
      <w:b/>
      <w:bCs/>
    </w:rPr>
  </w:style>
  <w:style w:type="paragraph" w:styleId="Navadensplet">
    <w:name w:val="Normal (Web)"/>
    <w:basedOn w:val="Navaden"/>
    <w:rsid w:val="00672E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-nm.s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esktop\LOGO-SBNM\Logo_MS_97_200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D4F39-3745-4F77-9757-FCAA96C9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Logo_MS_97_2003</Template>
  <TotalTime>37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zefranm</dc:creator>
  <cp:keywords/>
  <cp:lastModifiedBy>zefranm</cp:lastModifiedBy>
  <cp:revision>5</cp:revision>
  <cp:lastPrinted>2013-10-17T08:30:00Z</cp:lastPrinted>
  <dcterms:created xsi:type="dcterms:W3CDTF">2016-07-18T08:37:00Z</dcterms:created>
  <dcterms:modified xsi:type="dcterms:W3CDTF">2016-07-18T09:15:00Z</dcterms:modified>
</cp:coreProperties>
</file>